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227" w:rsidR="006B1436" w:rsidP="00854F56" w:rsidRDefault="00092244" w14:paraId="3CA89064" w14:textId="5FD9D3D5">
      <w:pPr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4A1EE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Skills &amp; Tariff Sheet </w:t>
      </w:r>
    </w:p>
    <w:p w:rsidRPr="005D4292" w:rsidR="004C0CDD" w:rsidP="004C0CDD" w:rsidRDefault="004C0CDD" w14:paraId="52F39E28" w14:textId="25CF0F4A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694C05E6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GfA Floor &amp; Vault &amp; Bench Competition</w:t>
      </w:r>
    </w:p>
    <w:p w:rsidR="006C349A" w:rsidP="004C0CDD" w:rsidRDefault="008F4034" w14:paraId="37ED838E" w14:textId="47921FCE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>Under 8’s</w:t>
      </w:r>
    </w:p>
    <w:p w:rsidRPr="004A1EE2" w:rsidR="007D650E" w:rsidP="004C0CDD" w:rsidRDefault="00AE0D48" w14:paraId="02DF78E1" w14:textId="52740289">
      <w:pPr>
        <w:rPr>
          <w:rFonts w:ascii="Arial" w:hAnsi="Arial" w:eastAsia="Times New Roman" w:cs="Arial"/>
          <w:b/>
          <w:bCs/>
          <w:color w:val="E60067" w:themeColor="accent6"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Boys &amp; </w:t>
      </w:r>
      <w:r w:rsidR="007D650E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Girls</w:t>
      </w:r>
    </w:p>
    <w:p w:rsidRPr="00854F56" w:rsidR="006C349A" w:rsidP="006C349A" w:rsidRDefault="006C349A" w14:paraId="2DDCB787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:rsidRPr="004A1EE2" w:rsidR="006C349A" w:rsidP="006C349A" w:rsidRDefault="006C349A" w14:paraId="077980D3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Requirements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57251A" w:rsidTr="0057251A" w14:paraId="60B8D645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57251A" w14:paraId="5B4FDC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AE0D48" w14:paraId="21D53B4C" w14:textId="7EE9BF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AE0D48" w14:paraId="0C50A243" w14:textId="2C0617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AE0D48" w14:paraId="63E19909" w14:textId="1FC5DA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7 </w:t>
            </w:r>
            <w:r w:rsidR="006C576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and 8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years</w:t>
            </w:r>
          </w:p>
        </w:tc>
      </w:tr>
      <w:tr w:rsidRPr="004A1EE2" w:rsidR="004C28D0" w:rsidTr="004C111C" w14:paraId="4B08E31B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C28D0" w:rsidP="00241041" w:rsidRDefault="004C28D0" w14:paraId="2E00F367" w14:textId="5FEDDEC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C28D0" w:rsidP="00DE4091" w:rsidRDefault="0057251A" w14:paraId="28547DC4" w14:textId="33FB0C6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</w:t>
            </w:r>
            <w:r w:rsidR="006C576B">
              <w:rPr>
                <w:rFonts w:ascii="Arial" w:hAnsi="Arial" w:cs="Arial"/>
                <w:sz w:val="20"/>
                <w:szCs w:val="20"/>
                <w:lang w:eastAsia="ja-JP"/>
              </w:rPr>
              <w:t>n’t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required</w:t>
            </w:r>
            <w:r w:rsidR="00B5011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  <w:p w:rsidRPr="00B50117" w:rsidR="0057251A" w:rsidP="00DE4091" w:rsidRDefault="00B50117" w14:paraId="0717B803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This is a set routine.</w:t>
            </w:r>
          </w:p>
          <w:p w:rsidRPr="0032791F" w:rsidR="00B50117" w:rsidP="00DE4091" w:rsidRDefault="00B50117" w14:paraId="240ABD32" w14:textId="52DB9129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Performed on a strip of floor.</w:t>
            </w:r>
          </w:p>
        </w:tc>
      </w:tr>
      <w:tr w:rsidRPr="004A1EE2" w:rsidR="00854F56" w:rsidTr="004C111C" w14:paraId="31FA29E1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6E57C553" w14:textId="152C4F6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3839FD7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1148C9" w:rsidR="004D4317" w:rsidP="00DE4091" w:rsidRDefault="003B7697" w14:paraId="23BD5888" w14:textId="2EBADEAD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</w:t>
            </w:r>
            <w:r w:rsidR="001148C9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854F56" w:rsidTr="004C111C" w14:paraId="4B58EB03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5982FF06" w14:textId="552CB2B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117E661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DE4091" w:rsidRDefault="00B46FEE" w14:paraId="391F6330" w14:textId="7BD74A5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Execution of elements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4A1EE2" w:rsidR="006C349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cored out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of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6C349A" w:rsidP="00DE4091" w:rsidRDefault="00093B21" w14:paraId="6EB21E72" w14:textId="4F9A1BCF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An overview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of execution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Floor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5C1514" w:rsidP="00DE4091" w:rsidRDefault="005C1514" w14:paraId="042CF252" w14:textId="4CA72532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Judges will deduct from this </w:t>
            </w:r>
            <w:r w:rsidRPr="004A1EE2" w:rsidR="007C6918">
              <w:rPr>
                <w:rFonts w:ascii="Arial" w:hAnsi="Arial" w:cs="Arial"/>
                <w:sz w:val="20"/>
                <w:szCs w:val="20"/>
                <w:lang w:eastAsia="ja-JP"/>
              </w:rPr>
              <w:t>value</w:t>
            </w:r>
            <w:r w:rsidR="008B0A0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854F56" w:rsidTr="004C111C" w14:paraId="1EDF89AA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2D3CA6E9" w14:textId="72FFAA14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DE4091" w:rsidRDefault="006C349A" w14:paraId="0ADC03CD" w14:textId="77E459E6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 w:rsidRPr="00117345" w:rsidR="008B0A04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A1EE2" w:rsidR="004643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+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C8300E" w:rsidP="00DE4091" w:rsidRDefault="00C8300E" w14:paraId="122406F2" w14:textId="5A8B8F8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ED2A65" w:rsidP="00DE4091" w:rsidRDefault="006C349A" w14:paraId="358A8A11" w14:textId="2C2A9589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117345" w:rsidR="00371139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Judges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C349A" w:rsidP="006C349A" w:rsidRDefault="006C349A" w14:paraId="00B1104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6C349A" w:rsidP="004E4E9F" w:rsidRDefault="006C349A" w14:paraId="23CA659C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854F56" w:rsidTr="0053154E" w14:paraId="13105CB1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6C349A" w:rsidP="00A93D4C" w:rsidRDefault="006C349A" w14:paraId="26A8E824" w14:textId="587D7DD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8DE839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4B6ACCC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5B3F9236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0D9153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854F56" w:rsidTr="0053154E" w14:paraId="1179BBAB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75C0A71F" w14:textId="5339FF3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Artistry deduction throughout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7AD852A2" w14:textId="50256F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flow/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dynamics of routine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7E713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D694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00BBAE" w14:textId="19D816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2CB0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6D8F205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06213B38" w14:textId="325A74A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Specific floor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43E995FE" w14:textId="473CA3F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Touch of hair/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leotard/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clothing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32C0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C1934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E05CE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FD76F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FB4B8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BC9878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D620EF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Missing competition requirements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5E57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EF058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7D22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C8FCE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40079EF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5A8E5C14" w14:textId="04F47C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Execution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226F4E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or 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32DBD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CD719F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30C17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1E61D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7B96A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1528BC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CA50B4" w14:textId="6079B8F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Balance/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flexibility not held for time required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A86CE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0A624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0C71D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1CB5B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15E9C7F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0D4F8F8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40415E5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or knee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6CC3F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4AA88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4CF8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CD8D8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21B27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4A8CF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B37F3F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height of element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C97091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43D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A7C3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BA208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183C54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6C61D8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966C1D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tuck, pike or stretch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266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AFAFC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BEB9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EF75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DC46F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7734C9F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F346B36" w14:textId="6BFE9AE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Feet not pointed/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loose/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01B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26B0F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03B79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A67B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45D7E2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="00884D97" w:rsidP="00A93D4C" w:rsidRDefault="006C349A" w14:paraId="68D6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  <w:p w:rsidRPr="004A1EE2" w:rsidR="006C349A" w:rsidP="00A93D4C" w:rsidRDefault="006C349A" w14:paraId="0A9A9845" w14:textId="2606AA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67D0473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 from tumbles (step)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C47D8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B3C103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A478C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F4B80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EC7147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A78016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8DA69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Trunk movement to maintain balance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DFF6D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B0C49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7C65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C4C1B7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0F76B3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66872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0FF039B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flat (flatback)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DE307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950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51790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3FD8C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BE769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D836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7B493A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up to 0.5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5926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CB485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47668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D9A4E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78D29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CD79E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F6B71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Very large step or jump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1D9C9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B1F1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1BDF2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F1CA1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85BD67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3330B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CE091C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6E447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3D262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91DF8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CC79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B25ABF6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063F7B16" w14:textId="0DAB1BC6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Falls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 xml:space="preserve"> (Each skill)</w:t>
            </w:r>
          </w:p>
        </w:tc>
        <w:tc>
          <w:tcPr>
            <w:tcW w:w="2432" w:type="pct"/>
          </w:tcPr>
          <w:p w:rsidRPr="004A1EE2" w:rsidR="006C349A" w:rsidP="00A93D4C" w:rsidRDefault="006C349A" w14:paraId="4C61A5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904D3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3502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71BBEA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11C0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221F33" w:rsidR="006C349A" w:rsidP="007F3227" w:rsidRDefault="006C349A" w14:paraId="2F42DE60" w14:textId="3050976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Skills – Floor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0"/>
        <w:gridCol w:w="2798"/>
        <w:gridCol w:w="10"/>
        <w:gridCol w:w="2967"/>
        <w:gridCol w:w="2971"/>
      </w:tblGrid>
      <w:tr w:rsidRPr="00221F33" w:rsidR="00AB3DC3" w:rsidTr="00AB3DC3" w14:paraId="04C3D443" w14:textId="77777777">
        <w:trPr>
          <w:trHeight w:val="470"/>
        </w:trPr>
        <w:tc>
          <w:tcPr>
            <w:tcW w:w="711" w:type="pct"/>
            <w:shd w:val="clear" w:color="auto" w:fill="F2F2F2" w:themeFill="background1" w:themeFillShade="F2"/>
            <w:vAlign w:val="center"/>
          </w:tcPr>
          <w:p w:rsidRPr="00221F33" w:rsidR="00AB3DC3" w:rsidP="00AB3DC3" w:rsidRDefault="00AB3DC3" w14:paraId="3359D2D5" w14:textId="6ADA70A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shd w:val="clear" w:color="auto" w:fill="F2F2F2" w:themeFill="background1" w:themeFillShade="F2"/>
            <w:vAlign w:val="center"/>
          </w:tcPr>
          <w:p w:rsidRPr="00221F33" w:rsidR="00AB3DC3" w:rsidP="001148C9" w:rsidRDefault="00AB3DC3" w14:paraId="17F9F392" w14:textId="7EB5A2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:rsidRPr="00221F33" w:rsidR="00AB3DC3" w:rsidP="001148C9" w:rsidRDefault="00AB3DC3" w14:paraId="6B01F8BC" w14:textId="31F7B8D3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:rsidRPr="00221F33" w:rsidR="00AB3DC3" w:rsidP="001148C9" w:rsidRDefault="00AB3DC3" w14:paraId="45B03630" w14:textId="77978429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 and 8 years</w:t>
            </w:r>
          </w:p>
        </w:tc>
      </w:tr>
      <w:tr w:rsidRPr="00221F33" w:rsidR="00847190" w:rsidTr="00B00409" w14:paraId="0AD02F12" w14:textId="77777777">
        <w:trPr>
          <w:trHeight w:val="8074"/>
        </w:trPr>
        <w:tc>
          <w:tcPr>
            <w:tcW w:w="711" w:type="pct"/>
            <w:shd w:val="clear" w:color="auto" w:fill="F2F2F2" w:themeFill="background1" w:themeFillShade="F2"/>
          </w:tcPr>
          <w:p w:rsidRPr="009A7964" w:rsidR="00847190" w:rsidP="00847190" w:rsidRDefault="00847190" w14:paraId="4ECB0BB8" w14:textId="24A9DF4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</w:tcPr>
          <w:p w:rsidRPr="00DE4091" w:rsidR="00847190" w:rsidP="00DE4091" w:rsidRDefault="00847190" w14:paraId="67666B7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Walk four steps stretched on toes and arms by ears, </w:t>
            </w:r>
          </w:p>
          <w:p w:rsidRPr="00DE4091" w:rsidR="00847190" w:rsidP="00DE4091" w:rsidRDefault="00847190" w14:paraId="5F35EB21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Squat down, </w:t>
            </w:r>
          </w:p>
          <w:p w:rsidRPr="00DE4091" w:rsidR="00847190" w:rsidP="00DE4091" w:rsidRDefault="00847190" w14:paraId="328A3997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Tuck roll backwards to shoulders and forward to finish on feet in the squat position, </w:t>
            </w:r>
          </w:p>
          <w:p w:rsidRPr="00DE4091" w:rsidR="00847190" w:rsidP="00DE4091" w:rsidRDefault="00847190" w14:paraId="7BD01F3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Roll out to lie flat on back with hands on top of thighs,</w:t>
            </w:r>
          </w:p>
          <w:p w:rsidRPr="00DE4091" w:rsidR="00847190" w:rsidP="00DE4091" w:rsidRDefault="00847190" w14:paraId="7A4A2DC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Show dish shape for 3secs, </w:t>
            </w:r>
          </w:p>
          <w:p w:rsidRPr="00DE4091" w:rsidR="00847190" w:rsidP="00DE4091" w:rsidRDefault="00847190" w14:paraId="0ACB69D7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Lower to the floor, </w:t>
            </w:r>
          </w:p>
          <w:p w:rsidRPr="00DE4091" w:rsidR="00847190" w:rsidP="00DE4091" w:rsidRDefault="00847190" w14:paraId="38A80D4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Extend arms by ears and log roll onto tummy, </w:t>
            </w:r>
          </w:p>
          <w:p w:rsidRPr="00DE4091" w:rsidR="00847190" w:rsidP="00DE4091" w:rsidRDefault="00847190" w14:paraId="22127B7E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Lift to arch for 3secs, </w:t>
            </w:r>
          </w:p>
          <w:p w:rsidRPr="00DE4091" w:rsidR="00847190" w:rsidP="00DE4091" w:rsidRDefault="00847190" w14:paraId="3A185FAC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Lower to the floor, </w:t>
            </w:r>
          </w:p>
          <w:p w:rsidRPr="00DE4091" w:rsidR="00847190" w:rsidP="00DE4091" w:rsidRDefault="00847190" w14:paraId="541B2D96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Circle arms outwards to finish under shoulders, </w:t>
            </w:r>
          </w:p>
          <w:p w:rsidRPr="00DE4091" w:rsidR="00847190" w:rsidP="00DE4091" w:rsidRDefault="00847190" w14:paraId="31B0C71C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Push to kneeling for 3secs, </w:t>
            </w:r>
          </w:p>
          <w:p w:rsidRPr="00DE4091" w:rsidR="00847190" w:rsidP="00DE4091" w:rsidRDefault="00847190" w14:paraId="65D33B10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feet forward to squat, </w:t>
            </w:r>
          </w:p>
          <w:p w:rsidRPr="00DE4091" w:rsidR="00847190" w:rsidP="00DE4091" w:rsidRDefault="00847190" w14:paraId="738DAFFF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to stand, </w:t>
            </w:r>
          </w:p>
          <w:p w:rsidRPr="00DE4091" w:rsidR="00847190" w:rsidP="00DE4091" w:rsidRDefault="00847190" w14:paraId="1DA5CC04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Balance on one leg for 3secs,</w:t>
            </w:r>
          </w:p>
          <w:p w:rsidRPr="00DE4091" w:rsidR="00847190" w:rsidP="00DE4091" w:rsidRDefault="00847190" w14:paraId="7C906B06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Put feet back together to stand, </w:t>
            </w:r>
          </w:p>
          <w:p w:rsidRPr="00DE4091" w:rsidR="00847190" w:rsidP="00DE4091" w:rsidRDefault="00B00409" w14:paraId="4B66C083" w14:textId="4F28D77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X3</w:t>
            </w:r>
            <w:r w:rsidRPr="00DE4091" w:rsidR="0084719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skips showing high knee lift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DE4091" w:rsidR="00847190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</w:t>
            </w:r>
          </w:p>
          <w:p w:rsidRPr="00DE4091" w:rsidR="00847190" w:rsidP="00DE4091" w:rsidRDefault="00847190" w14:paraId="1DEBE50E" w14:textId="3FF43A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From two feet stretch jump to finish.</w:t>
            </w:r>
          </w:p>
        </w:tc>
        <w:tc>
          <w:tcPr>
            <w:tcW w:w="1455" w:type="pct"/>
            <w:shd w:val="clear" w:color="auto" w:fill="auto"/>
          </w:tcPr>
          <w:p w:rsidRPr="00DE4091" w:rsidR="00847190" w:rsidP="00DE4091" w:rsidRDefault="00847190" w14:paraId="67561D1D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Walk four steps stretched on toes and arms by ears,</w:t>
            </w:r>
          </w:p>
          <w:p w:rsidRPr="00DE4091" w:rsidR="00847190" w:rsidP="00DE4091" w:rsidRDefault="00847190" w14:paraId="6DA7D320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Squat down,</w:t>
            </w:r>
          </w:p>
          <w:p w:rsidRPr="00DE4091" w:rsidR="00847190" w:rsidP="00DE4091" w:rsidRDefault="00847190" w14:paraId="5A5B5A8D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Tuck roll backwards to shoulders and forward to stand,</w:t>
            </w:r>
          </w:p>
          <w:p w:rsidRPr="00DE4091" w:rsidR="00847190" w:rsidP="00DE4091" w:rsidRDefault="00847190" w14:paraId="7DADAAA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Stretch jump to squat down,</w:t>
            </w:r>
          </w:p>
          <w:p w:rsidRPr="00DE4091" w:rsidR="00847190" w:rsidP="00DE4091" w:rsidRDefault="00847190" w14:paraId="0A7914A0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Roll out to flat back with hands on top of thighs,</w:t>
            </w:r>
          </w:p>
          <w:p w:rsidRPr="00DE4091" w:rsidR="00847190" w:rsidP="00DE4091" w:rsidRDefault="00847190" w14:paraId="6219021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Show dish shape holding for 3secs,</w:t>
            </w:r>
          </w:p>
          <w:p w:rsidRPr="00DE4091" w:rsidR="00847190" w:rsidP="00DE4091" w:rsidRDefault="00847190" w14:paraId="7471D62A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Lower to the floor,</w:t>
            </w:r>
          </w:p>
          <w:p w:rsidRPr="00DE4091" w:rsidR="00847190" w:rsidP="00DE4091" w:rsidRDefault="00847190" w14:paraId="4E31F0BC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Extend arms by ears and log roll on to tummy,</w:t>
            </w:r>
          </w:p>
          <w:p w:rsidRPr="00DE4091" w:rsidR="00847190" w:rsidP="00DE4091" w:rsidRDefault="00847190" w14:paraId="6CED304A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Lift to arch holding for 3secs,</w:t>
            </w:r>
          </w:p>
          <w:p w:rsidRPr="00DE4091" w:rsidR="00847190" w:rsidP="00DE4091" w:rsidRDefault="00847190" w14:paraId="6262787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Lower to floor and circle arms outwards to finish under shoulders,</w:t>
            </w:r>
          </w:p>
          <w:p w:rsidRPr="00DE4091" w:rsidR="00847190" w:rsidP="00DE4091" w:rsidRDefault="00847190" w14:paraId="76B4A1E1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Push to kneeling hold body in a support position for 3secs,</w:t>
            </w:r>
          </w:p>
          <w:p w:rsidRPr="00DE4091" w:rsidR="00847190" w:rsidP="00DE4091" w:rsidRDefault="00847190" w14:paraId="0AB3327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Jump feet forward to squat,</w:t>
            </w:r>
          </w:p>
          <w:p w:rsidRPr="00DE4091" w:rsidR="00847190" w:rsidP="00DE4091" w:rsidRDefault="00847190" w14:paraId="17A3F7A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Jump to stand,</w:t>
            </w:r>
          </w:p>
          <w:p w:rsidRPr="00DE4091" w:rsidR="00847190" w:rsidP="00DE4091" w:rsidRDefault="00847190" w14:paraId="08602473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Balance on one leg to the side 45° and hold for 3secs,</w:t>
            </w:r>
          </w:p>
          <w:p w:rsidRPr="00DE4091" w:rsidR="00847190" w:rsidP="00DE4091" w:rsidRDefault="00847190" w14:paraId="6B63096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Return to stand perform two chasse steps on the same leg,</w:t>
            </w:r>
          </w:p>
          <w:p w:rsidRPr="00DE4091" w:rsidR="00847190" w:rsidP="00DE4091" w:rsidRDefault="00847190" w14:paraId="679E128E" w14:textId="516C5BAE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From two feet star jump to finish.</w:t>
            </w:r>
          </w:p>
        </w:tc>
        <w:tc>
          <w:tcPr>
            <w:tcW w:w="1457" w:type="pct"/>
            <w:shd w:val="clear" w:color="auto" w:fill="auto"/>
          </w:tcPr>
          <w:p w:rsidRPr="00DE4091" w:rsidR="00847190" w:rsidP="00DE4091" w:rsidRDefault="00847190" w14:paraId="12ABC480" w14:textId="015B800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Walk </w:t>
            </w:r>
            <w:r w:rsidR="00782E57">
              <w:rPr>
                <w:rFonts w:ascii="Arial" w:hAnsi="Arial" w:cs="Arial"/>
                <w:sz w:val="20"/>
                <w:szCs w:val="20"/>
                <w:lang w:eastAsia="ja-JP"/>
              </w:rPr>
              <w:t>X4</w:t>
            </w: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steps stretched on toes and arms by ears, </w:t>
            </w:r>
          </w:p>
          <w:p w:rsidRPr="00DE4091" w:rsidR="00847190" w:rsidP="00DE4091" w:rsidRDefault="00847190" w14:paraId="629E1A0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Arabesque leg over 45° hold for 3secs, </w:t>
            </w:r>
          </w:p>
          <w:p w:rsidRPr="00DE4091" w:rsidR="00847190" w:rsidP="00DE4091" w:rsidRDefault="00847190" w14:paraId="66592282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Return to stand,</w:t>
            </w:r>
          </w:p>
          <w:p w:rsidRPr="00DE4091" w:rsidR="00847190" w:rsidP="00DE4091" w:rsidRDefault="00847190" w14:paraId="048DB643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Squat down forward roll to finish in squat, </w:t>
            </w:r>
          </w:p>
          <w:p w:rsidRPr="00DE4091" w:rsidR="00847190" w:rsidP="00DE4091" w:rsidRDefault="00847190" w14:paraId="4B95E46F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Roll back to shoulder stand supporting at the hips hold for 3secs, </w:t>
            </w:r>
          </w:p>
          <w:p w:rsidRPr="00DE4091" w:rsidR="00847190" w:rsidP="00DE4091" w:rsidRDefault="00847190" w14:paraId="506943B9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Roll out to flat back with hands on top of thighs,</w:t>
            </w:r>
          </w:p>
          <w:p w:rsidRPr="00DE4091" w:rsidR="00847190" w:rsidP="00DE4091" w:rsidRDefault="00847190" w14:paraId="71580265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Show dish shape holding for 5secs, </w:t>
            </w:r>
          </w:p>
          <w:p w:rsidRPr="00DE4091" w:rsidR="00847190" w:rsidP="00DE4091" w:rsidRDefault="00847190" w14:paraId="5860D600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Lower to the floor,</w:t>
            </w:r>
          </w:p>
          <w:p w:rsidRPr="00DE4091" w:rsidR="00847190" w:rsidP="00DE4091" w:rsidRDefault="00847190" w14:paraId="15FE9AD7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Extend arms by ears log roll onto tummy,</w:t>
            </w:r>
          </w:p>
          <w:p w:rsidRPr="00DE4091" w:rsidR="00847190" w:rsidP="00DE4091" w:rsidRDefault="00847190" w14:paraId="6386DF9A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Lift into arch holding for 5secs, </w:t>
            </w:r>
          </w:p>
          <w:p w:rsidR="00BF79C4" w:rsidP="00DE4091" w:rsidRDefault="00847190" w14:paraId="3F686092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Lower to floor and circle arms outwards to finish under shoulders, </w:t>
            </w:r>
          </w:p>
          <w:p w:rsidRPr="00DE4091" w:rsidR="00847190" w:rsidP="00DE4091" w:rsidRDefault="00847190" w14:paraId="483D0B4F" w14:textId="35BD6F6C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Push to front support for 3secs, </w:t>
            </w:r>
          </w:p>
          <w:p w:rsidRPr="00DE4091" w:rsidR="00847190" w:rsidP="00DE4091" w:rsidRDefault="00847190" w14:paraId="68E7B2E8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feet into squat, </w:t>
            </w:r>
          </w:p>
          <w:p w:rsidRPr="00DE4091" w:rsidR="00847190" w:rsidP="00DE4091" w:rsidRDefault="00847190" w14:paraId="1BC76CFD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Stretch jump to stand, </w:t>
            </w:r>
          </w:p>
          <w:p w:rsidRPr="00DE4091" w:rsidR="00847190" w:rsidP="00DE4091" w:rsidRDefault="00BF79C4" w14:paraId="4CACDF4E" w14:textId="28B1AC2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00DE4091" w:rsidR="0084719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forward chasse steps with change leg,</w:t>
            </w:r>
          </w:p>
          <w:p w:rsidRPr="00DE4091" w:rsidR="00847190" w:rsidP="00DE4091" w:rsidRDefault="00847190" w14:paraId="7BB785B5" w14:textId="1EFF926C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From two feet stretch jump ½ turn to finish.</w:t>
            </w:r>
          </w:p>
        </w:tc>
      </w:tr>
      <w:tr w:rsidRPr="00221F33" w:rsidR="00847190" w:rsidTr="00847190" w14:paraId="20DD7A9C" w14:textId="77777777">
        <w:trPr>
          <w:trHeight w:val="415"/>
        </w:trPr>
        <w:tc>
          <w:tcPr>
            <w:tcW w:w="711" w:type="pct"/>
            <w:shd w:val="clear" w:color="auto" w:fill="F2F2F2" w:themeFill="background1" w:themeFillShade="F2"/>
          </w:tcPr>
          <w:p w:rsidRPr="009A7964" w:rsidR="00847190" w:rsidP="00847190" w:rsidRDefault="00847190" w14:paraId="69BCA92D" w14:textId="10B9206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47190" w:rsidR="00847190" w:rsidP="00847190" w:rsidRDefault="00847190" w14:paraId="05B31F95" w14:textId="31589BFF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60" w:type="pct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47190" w:rsidR="00847190" w:rsidP="00847190" w:rsidRDefault="00847190" w14:paraId="43CF50C0" w14:textId="64AC18A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47190" w:rsidR="00847190" w:rsidP="00847190" w:rsidRDefault="00847190" w14:paraId="0359A361" w14:textId="13B0586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Pr="004B7448" w:rsidR="004B7448" w:rsidP="004B7448" w:rsidRDefault="004B7448" w14:paraId="49128B7D" w14:textId="7039FB11">
      <w:pPr>
        <w:rPr>
          <w:rFonts w:ascii="Arial" w:hAnsi="Arial" w:cs="Arial"/>
          <w:sz w:val="20"/>
          <w:szCs w:val="20"/>
          <w:lang w:eastAsia="ja-JP"/>
        </w:rPr>
      </w:pPr>
    </w:p>
    <w:p w:rsidRPr="00854F56" w:rsidR="006C349A" w:rsidP="006C349A" w:rsidRDefault="006C349A" w14:paraId="0F31CC21" w14:textId="1AC3DBAC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6C349A" w:rsidP="006C349A" w:rsidRDefault="006C349A" w14:paraId="0470B747" w14:textId="5012A0D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Requirements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1148C9" w:rsidTr="00430E52" w14:paraId="6BBBA267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1148C9" w:rsidP="001148C9" w:rsidRDefault="001148C9" w14:paraId="692FB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1148C9" w:rsidP="001148C9" w:rsidRDefault="001148C9" w14:paraId="669BE419" w14:textId="66EEA3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1148C9" w:rsidP="001148C9" w:rsidRDefault="001148C9" w14:paraId="058A92B0" w14:textId="378476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1148C9" w:rsidP="001148C9" w:rsidRDefault="001148C9" w14:paraId="5CA2C710" w14:textId="5306F9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 and 8 years</w:t>
            </w:r>
          </w:p>
        </w:tc>
      </w:tr>
      <w:tr w:rsidRPr="004A1EE2" w:rsidR="001148C9" w:rsidTr="004756B7" w14:paraId="1DE10AE3" w14:textId="77777777">
        <w:trPr>
          <w:trHeight w:val="16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1148C9" w:rsidP="001148C9" w:rsidRDefault="001148C9" w14:paraId="18523159" w14:textId="0FD8268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148C9" w:rsidP="001148C9" w:rsidRDefault="001148C9" w14:paraId="2225436A" w14:textId="6430DCFD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Warm up vault to suit the group, discussed on the day.</w:t>
            </w:r>
          </w:p>
          <w:p w:rsidRPr="00AA2727" w:rsidR="001148C9" w:rsidP="001148C9" w:rsidRDefault="001148C9" w14:paraId="5C96037E" w14:textId="2BB74F1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 xml:space="preserve">Vault heights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</w:p>
          <w:p w:rsidRPr="00AA2727" w:rsidR="001148C9" w:rsidP="001148C9" w:rsidRDefault="001148C9" w14:paraId="0210CEB8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>Two attempts permitted on vault, best score to count</w:t>
            </w:r>
          </w:p>
          <w:p w:rsidRPr="00267718" w:rsidR="001148C9" w:rsidP="001148C9" w:rsidRDefault="001148C9" w14:paraId="1FF244FB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4F529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Two attempts permitted.</w:t>
            </w:r>
          </w:p>
          <w:p w:rsidR="001148C9" w:rsidP="001148C9" w:rsidRDefault="001148C9" w14:paraId="521BC47F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Best scoring attempt to count.</w:t>
            </w:r>
          </w:p>
          <w:p w:rsidRPr="00D5706E" w:rsidR="001148C9" w:rsidP="001148C9" w:rsidRDefault="001148C9" w14:paraId="223D1F28" w14:textId="7FA4033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D5706E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Each attempt can be the same or different element.</w:t>
            </w:r>
          </w:p>
        </w:tc>
      </w:tr>
      <w:tr w:rsidRPr="004A1EE2" w:rsidR="001148C9" w:rsidTr="00AA2727" w14:paraId="18278C02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1148C9" w:rsidP="001148C9" w:rsidRDefault="001148C9" w14:paraId="5D6B79A2" w14:textId="724A290F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1148C9" w:rsidP="001148C9" w:rsidRDefault="001148C9" w14:paraId="7F262D8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ED2A65" w:rsidR="001148C9" w:rsidP="00DE4091" w:rsidRDefault="001148C9" w14:paraId="2394A26A" w14:textId="3A948ED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1148C9" w:rsidTr="00AA2727" w14:paraId="1473A7FC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1148C9" w:rsidP="001148C9" w:rsidRDefault="001148C9" w14:paraId="0A3A79BB" w14:textId="429DB9A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1148C9" w:rsidP="001148C9" w:rsidRDefault="001148C9" w14:paraId="005CB156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1148C9" w:rsidP="00DE4091" w:rsidRDefault="001148C9" w14:paraId="7F0BDEC5" w14:textId="046A879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1148C9" w:rsidP="00DE4091" w:rsidRDefault="001148C9" w14:paraId="056E240E" w14:textId="259DD62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Vault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1148C9" w:rsidP="00DE4091" w:rsidRDefault="001148C9" w14:paraId="6D69F1F1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1148C9" w:rsidTr="00AA2727" w14:paraId="647EC8E1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1148C9" w:rsidP="001148C9" w:rsidRDefault="001148C9" w14:paraId="340024B9" w14:textId="37E702E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17345" w:rsidR="001148C9" w:rsidP="00DE4091" w:rsidRDefault="001148C9" w14:paraId="048D8D33" w14:textId="6C1D8E3F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Value</w:t>
            </w:r>
            <w:r w:rsidRPr="0011734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11734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1148C9" w:rsidP="00DE4091" w:rsidRDefault="001148C9" w14:paraId="456E95A6" w14:textId="77777777">
            <w:pPr>
              <w:pStyle w:val="ListParagraph"/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1148C9" w:rsidP="00DE4091" w:rsidRDefault="001148C9" w14:paraId="3E6FDD04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DD003A" w:rsidP="006C349A" w:rsidRDefault="00DD003A" w14:paraId="25AFED4F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32B9AFA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54F56" w:rsidTr="00D902EB" w14:paraId="118FF589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D902EB" w:rsidR="006C349A" w:rsidP="00D902EB" w:rsidRDefault="006C349A" w14:paraId="1894E45A" w14:textId="00249C3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309112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DE3274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7E66DE8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4B72E3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854F56" w:rsidTr="00D902EB" w14:paraId="2637D286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5ACB386C" w14:textId="5921000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First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4075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0DB44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6EFA6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2D2EF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133AB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700E37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6941C7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B16085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Hip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4B6B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35C12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395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81635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3F43896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8233A2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A7AAF8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Bend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FAD95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15500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F918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32576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714EA5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FAE24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FC7779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42A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2A22B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79AA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0A14D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6A459E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86E316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69BA5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1DB2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B4F38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944D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03CC6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A0A668E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A19D72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C608E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layout in squad/ straddle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F3B09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6FB57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35B77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702307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FC5B085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4C0D0BD5" w14:textId="6209DC8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Repulsion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2B8BD7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Staggered altered hand placement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DEC8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3BA80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DD45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7BCC4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F1CF6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E11D9E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DE02E1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C54AE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C879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0EAA3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49625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61F49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6527A87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D75CA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Shoulder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F596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A8C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8BF5F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0CF27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F38FC6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951F25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7CB79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Touch with one hand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40BB6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6A6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C3AE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DDDB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103ADA67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838FB9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D181AA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Failure to pass through vertical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C37A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63492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DF88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9773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960C0B3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3CD953C5" w14:textId="2F5E5A1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Second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786F88C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9E01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051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2A3E1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41CA1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7D14E8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FCD5C1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74526F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98445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719E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BDDEF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C2CA5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D9B02E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3BE9E9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2D6988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length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DA6B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5C0DE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268EF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5F35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31BE3D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ECAC4E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23F00D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B31D50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1C78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F9698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F75BE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C0FD410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00086F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F47C0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C1FB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2E2D3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CA7A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CCC135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EB18B28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66475EA0" w14:textId="51B435B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5B0600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58DE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C61CE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F499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55450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214CB21B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C346F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A35FA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Large steps (over shoulder width)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9A10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72B9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44E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3C680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5B9E5A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6597DA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236C40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arm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A0A9E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6D8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9348D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02B3C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BF7CCF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7AB4EF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0249A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Additional trunk movement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CCF7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E7FD4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911ED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E129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052351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C7F2EB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2F2C0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AB88E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5524B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11C458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4A385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78E1A34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CB7E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5C9C1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8223D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4B06A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E7F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23A3A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8FBF5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190328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3EF45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center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D4EEA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7790B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9CD74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9F93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13EBF9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514A57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41C68D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Brush on apparatus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EF23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132AB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FED86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64E34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EBD96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F4A182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88E088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BEB0E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3A183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62ECA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C22D1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55D6BEDA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7A524945" w14:textId="097EBC1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D1CEE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8FC6B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6C1AF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F7216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DF76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E85EE2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A648C2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E61C8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84290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CA6AD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1670E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A734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408F691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30F51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DC6A43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8960D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F9939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44CB9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E739A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6C349A" w:rsidP="006C349A" w:rsidRDefault="006C349A" w14:paraId="66E7C9D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854F56" w:rsidR="006C349A" w:rsidP="006C349A" w:rsidRDefault="006C349A" w14:paraId="6536A9D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1757BD" w:rsidR="006C349A" w:rsidP="007F3227" w:rsidRDefault="006C349A" w14:paraId="7D1ECFE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Skills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2790"/>
        <w:gridCol w:w="2798"/>
        <w:gridCol w:w="1393"/>
        <w:gridCol w:w="1393"/>
        <w:gridCol w:w="1391"/>
      </w:tblGrid>
      <w:tr w:rsidRPr="001E4052" w:rsidR="001148C9" w:rsidTr="1C79784D" w14:paraId="1139ABE4" w14:textId="77777777">
        <w:trPr>
          <w:trHeight w:val="397"/>
        </w:trPr>
        <w:tc>
          <w:tcPr>
            <w:tcW w:w="1580" w:type="pct"/>
            <w:gridSpan w:val="2"/>
            <w:shd w:val="clear" w:color="auto" w:fill="F2F2F2" w:themeFill="background1" w:themeFillShade="F2"/>
          </w:tcPr>
          <w:p w:rsidRPr="001E4052" w:rsidR="001148C9" w:rsidP="001148C9" w:rsidRDefault="001148C9" w14:paraId="2219FA14" w14:textId="6D9E52B5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Element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1E4052" w:rsidR="001148C9" w:rsidP="001148C9" w:rsidRDefault="001148C9" w14:paraId="599B972C" w14:textId="6DD7EE26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Pr="001E4052" w:rsidR="001148C9" w:rsidP="001148C9" w:rsidRDefault="001148C9" w14:paraId="41035EE2" w14:textId="757FE2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Pr="001E4052" w:rsidR="001148C9" w:rsidP="001148C9" w:rsidRDefault="001148C9" w14:paraId="395BCD28" w14:textId="420DC7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Pr="001E4052" w:rsidR="001148C9" w:rsidP="001148C9" w:rsidRDefault="001148C9" w14:paraId="00031498" w14:textId="079290E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 and 8 years</w:t>
            </w:r>
          </w:p>
        </w:tc>
      </w:tr>
      <w:tr w:rsidRPr="001E4052" w:rsidR="005E7E0D" w:rsidTr="1C79784D" w14:paraId="141C73F9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</w:tcPr>
          <w:p w:rsidRPr="00884D97" w:rsidR="005E7E0D" w:rsidP="005E7E0D" w:rsidRDefault="005E7E0D" w14:paraId="6C8404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67" w:type="pct"/>
            <w:shd w:val="clear" w:color="auto" w:fill="F2F2F2" w:themeFill="background1" w:themeFillShade="F2"/>
          </w:tcPr>
          <w:p w:rsidRPr="00D05C4C" w:rsidR="005E7E0D" w:rsidP="005E7E0D" w:rsidRDefault="005E7E0D" w14:paraId="1FB8EBE7" w14:textId="06C0448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Run, hurdle step onto a springboard with immediate stretch jump onto a safety mat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5E7E0D" w:rsidP="005E7E0D" w:rsidRDefault="005E7E0D" w14:paraId="143EBA70" w14:textId="068DB16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Short/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junior size springboard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Pr="00C053B2" w:rsidR="005E7E0D" w:rsidP="005E7E0D" w:rsidRDefault="005E7E0D" w14:paraId="45831309" w14:textId="5BD194F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632B78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507E0A86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0FCBAF9B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5E7E0D" w:rsidTr="1C79784D" w14:paraId="65BB454B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</w:tcPr>
          <w:p w:rsidRPr="00884D97" w:rsidR="005E7E0D" w:rsidP="005E7E0D" w:rsidRDefault="005E7E0D" w14:paraId="2299E6C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</w:tcPr>
          <w:p w:rsidRPr="00D05C4C" w:rsidR="005E7E0D" w:rsidP="005E7E0D" w:rsidRDefault="005E7E0D" w14:paraId="05385464" w14:textId="7145FEAF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Squat on the vault/</w:t>
            </w:r>
            <w:r w:rsidR="00D468A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block, walk with controlled steps to the end, stretch jump off with controlled landing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5E7E0D" w:rsidR="005E7E0D" w:rsidP="005E7E0D" w:rsidRDefault="005E7E0D" w14:paraId="13F06491" w14:textId="04DA658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Short/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full size springboard</w:t>
            </w:r>
          </w:p>
          <w:p w:rsidRPr="00C053B2" w:rsidR="005E7E0D" w:rsidP="005E7E0D" w:rsidRDefault="005E7E0D" w14:paraId="5D0A34DA" w14:textId="311B7973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vault/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Red block height = 0.6m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6B9A75B2" w14:textId="52B766C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Pr="00C053B2" w:rsidR="005E7E0D" w:rsidP="005E7E0D" w:rsidRDefault="005E7E0D" w14:paraId="1FA21A16" w14:textId="124CAEA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632B78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3E0F22EA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5E7E0D" w:rsidTr="1C79784D" w14:paraId="33868BAF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</w:tcPr>
          <w:p w:rsidRPr="00884D97" w:rsidR="005E7E0D" w:rsidP="005E7E0D" w:rsidRDefault="005E7E0D" w14:paraId="5C5E49B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67" w:type="pct"/>
            <w:shd w:val="clear" w:color="auto" w:fill="F2F2F2" w:themeFill="background1" w:themeFillShade="F2"/>
          </w:tcPr>
          <w:p w:rsidRPr="00D05C4C" w:rsidR="005E7E0D" w:rsidP="1C79784D" w:rsidRDefault="49A65FAA" w14:paraId="283F4B99" w14:textId="6C9F4BD1">
            <w:pPr>
              <w:rPr>
                <w:rFonts w:ascii="Arial" w:hAnsi="Arial" w:eastAsia="Times New Roman" w:cs="Arial"/>
                <w:sz w:val="19"/>
                <w:szCs w:val="19"/>
                <w:lang w:val="en-US" w:eastAsia="ja-JP"/>
              </w:rPr>
            </w:pPr>
            <w:r w:rsidRPr="1C79784D">
              <w:rPr>
                <w:rFonts w:ascii="Arial" w:hAnsi="Arial" w:eastAsia="Times New Roman" w:cs="Arial"/>
                <w:sz w:val="19"/>
                <w:szCs w:val="19"/>
                <w:lang w:val="en-US" w:eastAsia="ja-JP"/>
              </w:rPr>
              <w:t>Squat on the vault/</w:t>
            </w:r>
            <w:r w:rsidRPr="1C79784D" w:rsidR="53B6EFE3">
              <w:rPr>
                <w:rFonts w:ascii="Arial" w:hAnsi="Arial" w:eastAsia="Times New Roman" w:cs="Arial"/>
                <w:sz w:val="19"/>
                <w:szCs w:val="19"/>
                <w:lang w:val="en-US" w:eastAsia="ja-JP"/>
              </w:rPr>
              <w:t xml:space="preserve"> </w:t>
            </w:r>
            <w:r w:rsidRPr="1C79784D">
              <w:rPr>
                <w:rFonts w:ascii="Arial" w:hAnsi="Arial" w:eastAsia="Times New Roman" w:cs="Arial"/>
                <w:sz w:val="19"/>
                <w:szCs w:val="19"/>
                <w:lang w:val="en-US" w:eastAsia="ja-JP"/>
              </w:rPr>
              <w:t xml:space="preserve">box, </w:t>
            </w:r>
            <w:r w:rsidRPr="1C79784D" w:rsidR="1C79784D">
              <w:rPr>
                <w:rFonts w:ascii="Arial" w:hAnsi="Arial" w:eastAsia="Arial" w:cs="Arial"/>
                <w:color w:val="000000" w:themeColor="text1"/>
                <w:sz w:val="19"/>
                <w:szCs w:val="19"/>
                <w:lang w:val="en-US"/>
              </w:rPr>
              <w:t>walk with controlled steps to the end,</w:t>
            </w:r>
            <w:r w:rsidRPr="1C79784D">
              <w:rPr>
                <w:rFonts w:ascii="Arial" w:hAnsi="Arial" w:eastAsia="Times New Roman" w:cs="Arial"/>
                <w:sz w:val="19"/>
                <w:szCs w:val="19"/>
                <w:lang w:val="en-US" w:eastAsia="ja-JP"/>
              </w:rPr>
              <w:t xml:space="preserve"> stretch jump with controlled landing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5E7E0D" w:rsidR="005E7E0D" w:rsidP="005E7E0D" w:rsidRDefault="005E7E0D" w14:paraId="28D558D1" w14:textId="44919FA9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Full size springboard only</w:t>
            </w:r>
          </w:p>
          <w:p w:rsidRPr="00C053B2" w:rsidR="005E7E0D" w:rsidP="005E7E0D" w:rsidRDefault="005E7E0D" w14:paraId="1F43FD0F" w14:textId="4F95E57C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5E7E0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height = 1.0m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0E4FDF13" w14:textId="6B83A3A1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5E7E0D" w:rsidP="005E7E0D" w:rsidRDefault="005E7E0D" w14:paraId="292D9F57" w14:textId="7437D118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Pr="00C053B2" w:rsidR="005E7E0D" w:rsidP="005E7E0D" w:rsidRDefault="005E7E0D" w14:paraId="6C69D7BE" w14:textId="22D639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632B78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5E7E0D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</w:tr>
    </w:tbl>
    <w:p w:rsidRPr="004B7448" w:rsidR="00AE4395" w:rsidP="00AE4395" w:rsidRDefault="00AE4395" w14:paraId="3E6FC6A7" w14:textId="510F6AB6">
      <w:pPr>
        <w:rPr>
          <w:rFonts w:ascii="Arial" w:hAnsi="Arial" w:cs="Arial"/>
          <w:sz w:val="20"/>
          <w:szCs w:val="20"/>
          <w:lang w:eastAsia="ja-JP"/>
        </w:rPr>
      </w:pPr>
    </w:p>
    <w:p w:rsidR="00632B78" w:rsidRDefault="00632B78" w14:paraId="01D0B300" w14:textId="7415EB0D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4A1EE2" w:rsidR="00632B78" w:rsidP="00632B78" w:rsidRDefault="00632B78" w14:paraId="4D6783A3" w14:textId="6F1561A5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Bench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632B78" w:rsidTr="00CF60CE" w14:paraId="3D663720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632B78" w:rsidP="00CF60CE" w:rsidRDefault="00632B78" w14:paraId="1731F25D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632B78" w:rsidP="00CF60CE" w:rsidRDefault="00632B78" w14:paraId="722B8DB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632B78" w:rsidP="00CF60CE" w:rsidRDefault="00632B78" w14:paraId="0BE8543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632B78" w:rsidP="00CF60CE" w:rsidRDefault="00632B78" w14:paraId="6AF468D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 and 8 years</w:t>
            </w:r>
          </w:p>
        </w:tc>
      </w:tr>
      <w:tr w:rsidRPr="004A1EE2" w:rsidR="00632B78" w:rsidTr="00CF60CE" w14:paraId="53593516" w14:textId="77777777">
        <w:trPr>
          <w:trHeight w:val="942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32B78" w:rsidP="00CF60CE" w:rsidRDefault="00632B78" w14:paraId="155DA3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32B78" w:rsidP="00CF60CE" w:rsidRDefault="00632B78" w14:paraId="44604136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isn’t required.</w:t>
            </w:r>
          </w:p>
          <w:p w:rsidRPr="00B50117" w:rsidR="00632B78" w:rsidP="00CF60CE" w:rsidRDefault="00632B78" w14:paraId="3BB2987F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4091">
              <w:rPr>
                <w:rFonts w:ascii="Arial" w:hAnsi="Arial" w:cs="Arial"/>
                <w:sz w:val="20"/>
                <w:szCs w:val="20"/>
                <w:lang w:eastAsia="ja-JP"/>
              </w:rPr>
              <w:t>This is a set routine.</w:t>
            </w:r>
          </w:p>
          <w:p w:rsidRPr="0032791F" w:rsidR="00632B78" w:rsidP="00CF60CE" w:rsidRDefault="00632B78" w14:paraId="4D911ED8" w14:textId="6A7BE1C1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Performed on a single bench.</w:t>
            </w:r>
          </w:p>
        </w:tc>
      </w:tr>
      <w:tr w:rsidRPr="004A1EE2" w:rsidR="00632B78" w:rsidTr="00CF60CE" w14:paraId="3FA7965E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32B78" w:rsidP="00CF60CE" w:rsidRDefault="00632B78" w14:paraId="2056670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32B78" w:rsidP="00CF60CE" w:rsidRDefault="00632B78" w14:paraId="2DBC6AAA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1148C9" w:rsidR="00632B78" w:rsidP="00CF60CE" w:rsidRDefault="00632B78" w14:paraId="3054C8C9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</w:tc>
      </w:tr>
      <w:tr w:rsidRPr="004A1EE2" w:rsidR="00632B78" w:rsidTr="00CF60CE" w14:paraId="28D7681C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32B78" w:rsidP="00CF60CE" w:rsidRDefault="00632B78" w14:paraId="1B407BB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32B78" w:rsidP="00CF60CE" w:rsidRDefault="00632B78" w14:paraId="13D65CEB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32B78" w:rsidP="00CF60CE" w:rsidRDefault="00632B78" w14:paraId="21B76383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632B78" w:rsidP="00CF60CE" w:rsidRDefault="00632B78" w14:paraId="13715EA7" w14:textId="62A77022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Bench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632B78" w:rsidP="00CF60CE" w:rsidRDefault="00632B78" w14:paraId="7F48D9C5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632B78" w:rsidTr="00CF60CE" w14:paraId="68050619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32B78" w:rsidP="00CF60CE" w:rsidRDefault="00632B78" w14:paraId="6AC1B24A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32B78" w:rsidP="00CF60CE" w:rsidRDefault="00632B78" w14:paraId="23E1C2F6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Value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632B78" w:rsidP="00CF60CE" w:rsidRDefault="00632B78" w14:paraId="2701176F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632B78" w:rsidP="00CF60CE" w:rsidRDefault="00632B78" w14:paraId="6FECBC69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11734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32B78" w:rsidP="00632B78" w:rsidRDefault="00632B78" w14:paraId="23C7D3F6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632B78" w:rsidP="00632B78" w:rsidRDefault="00632B78" w14:paraId="441B46E7" w14:textId="00E82FCB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Bench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1C1573" w:rsidTr="00CF60CE" w14:paraId="28675FD7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1C1573" w:rsidP="00CF60CE" w:rsidRDefault="001C1573" w14:paraId="0F96D6B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C1573" w:rsidP="00CF60CE" w:rsidRDefault="001C1573" w14:paraId="28B74208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C1573" w:rsidP="00CF60CE" w:rsidRDefault="001C1573" w14:paraId="196CFEC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C1573" w:rsidP="00CF60CE" w:rsidRDefault="001C1573" w14:paraId="0577ECC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C1573" w:rsidP="00CF60CE" w:rsidRDefault="001C1573" w14:paraId="64C3036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1C1573" w:rsidTr="00CF60CE" w14:paraId="7377352D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1C1573" w:rsidP="00CF60CE" w:rsidRDefault="001C1573" w14:paraId="20D47C8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2" w:type="pct"/>
          </w:tcPr>
          <w:p w:rsidRPr="004A1EE2" w:rsidR="001C1573" w:rsidP="00CF60CE" w:rsidRDefault="001C1573" w14:paraId="12B9C3C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Poor rhythm/adjustments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7B97508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76F9123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4C3D04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BD41D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228F20A9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3F3FE89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11CBFD8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Excessive arm swings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59CA98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C58ED3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0A908D1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6681F48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7581A07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67E4B4A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4BF372E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Pause (more than 2 seconds)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558B50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5CA95B4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681F0F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0AA84C3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21A250B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08F4F88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38F0097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posture/amplitude throughout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6BA82F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2E21626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1CA01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4D967F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0EC3B0A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6AFE213D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324E0EE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support of leg against the side surface of the beam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779F9E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18A86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7A5CE2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867520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4CC6C846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045C36F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60B605E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Grasp beam to avoid a 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20CB2F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7C3AEE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7BE30B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046F2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5D31A8D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C1573" w:rsidP="00CF60CE" w:rsidRDefault="001C1573" w14:paraId="00FE0A4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2CDD58B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movements to maintain balance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2A1B8F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5142394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749B607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07D04D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78A1792C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1C1573" w:rsidP="00CF60CE" w:rsidRDefault="001C1573" w14:paraId="5526DFE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2" w:type="pct"/>
          </w:tcPr>
          <w:p w:rsidRPr="004A1EE2" w:rsidR="001C1573" w:rsidP="00CF60CE" w:rsidRDefault="001C1573" w14:paraId="4F676ED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E13049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4AA500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3704DC4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084258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C1573" w:rsidTr="00CF60CE" w14:paraId="3FA4732B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1C1573" w:rsidP="00CF60CE" w:rsidRDefault="001C1573" w14:paraId="65B27CD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0B6C986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601E8B4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0ED19B3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1A3CCC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2983C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1C1573" w:rsidTr="00CF60CE" w14:paraId="044E038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1C1573" w:rsidP="00CF60CE" w:rsidRDefault="001C1573" w14:paraId="22E3114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C1573" w:rsidP="00CF60CE" w:rsidRDefault="001C1573" w14:paraId="7C1A0C9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0E628B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C1573" w:rsidP="00CF60CE" w:rsidRDefault="001C1573" w14:paraId="7585C4B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27D9450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C1573" w:rsidP="00CF60CE" w:rsidRDefault="001C1573" w14:paraId="5538EF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9F5DF5" w:rsidR="001C1573" w:rsidP="001C1573" w:rsidRDefault="001C1573" w14:paraId="3FE923AF" w14:textId="216C5DE3">
      <w:pPr>
        <w:spacing w:before="240"/>
        <w:rPr>
          <w:rFonts w:ascii="Arial" w:hAnsi="Arial" w:eastAsia="Times New Roman" w:cs="Arial"/>
          <w:sz w:val="20"/>
          <w:szCs w:val="20"/>
          <w:lang w:val="en-US" w:eastAsia="ja-JP"/>
        </w:rPr>
      </w:pPr>
      <w:r w:rsidRPr="009F5DF5">
        <w:rPr>
          <w:rFonts w:ascii="Arial" w:hAnsi="Arial" w:eastAsia="Times New Roman" w:cs="Arial"/>
          <w:b/>
          <w:bCs/>
          <w:sz w:val="20"/>
          <w:szCs w:val="20"/>
          <w:lang w:val="en-US" w:eastAsia="ja-JP"/>
        </w:rPr>
        <w:t>Note:</w:t>
      </w:r>
      <w:r w:rsidRPr="009F5DF5">
        <w:rPr>
          <w:rFonts w:ascii="Arial" w:hAnsi="Arial" w:eastAsia="Times New Roman" w:cs="Arial"/>
          <w:sz w:val="20"/>
          <w:szCs w:val="20"/>
          <w:lang w:val="en-US" w:eastAsia="ja-JP"/>
        </w:rPr>
        <w:t xml:space="preserve"> Deductions are in addition to ‘normal’ beam</w:t>
      </w:r>
      <w:r>
        <w:rPr>
          <w:rFonts w:ascii="Arial" w:hAnsi="Arial" w:eastAsia="Times New Roman" w:cs="Arial"/>
          <w:sz w:val="20"/>
          <w:szCs w:val="20"/>
          <w:lang w:val="en-US" w:eastAsia="ja-JP"/>
        </w:rPr>
        <w:t>/ bench</w:t>
      </w:r>
      <w:r w:rsidRPr="009F5DF5">
        <w:rPr>
          <w:rFonts w:ascii="Arial" w:hAnsi="Arial" w:eastAsia="Times New Roman" w:cs="Arial"/>
          <w:sz w:val="20"/>
          <w:szCs w:val="20"/>
          <w:lang w:val="en-US" w:eastAsia="ja-JP"/>
        </w:rPr>
        <w:t xml:space="preserve"> execution deductions</w:t>
      </w:r>
    </w:p>
    <w:p w:rsidR="00632B78" w:rsidP="00632B78" w:rsidRDefault="00632B78" w14:paraId="39B24D36" w14:textId="33AD8FE9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</w:p>
    <w:p w:rsidRPr="00221F33" w:rsidR="00632B78" w:rsidP="00632B78" w:rsidRDefault="00632B78" w14:paraId="0848D122" w14:textId="1905B2D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 w:rsidR="004C111C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Bench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0"/>
        <w:gridCol w:w="2798"/>
        <w:gridCol w:w="10"/>
        <w:gridCol w:w="2967"/>
        <w:gridCol w:w="2971"/>
      </w:tblGrid>
      <w:tr w:rsidRPr="00221F33" w:rsidR="00632B78" w:rsidTr="4950E166" w14:paraId="7CD302D5" w14:textId="77777777">
        <w:trPr>
          <w:trHeight w:val="470"/>
        </w:trPr>
        <w:tc>
          <w:tcPr>
            <w:tcW w:w="711" w:type="pct"/>
            <w:shd w:val="clear" w:color="auto" w:fill="F2F2F2" w:themeFill="background1" w:themeFillShade="F2"/>
            <w:tcMar/>
            <w:vAlign w:val="center"/>
          </w:tcPr>
          <w:p w:rsidRPr="00221F33" w:rsidR="00632B78" w:rsidP="00CF60CE" w:rsidRDefault="00632B78" w14:paraId="6C8BC7E3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shd w:val="clear" w:color="auto" w:fill="F2F2F2" w:themeFill="background1" w:themeFillShade="F2"/>
            <w:tcMar/>
            <w:vAlign w:val="center"/>
          </w:tcPr>
          <w:p w:rsidRPr="00221F33" w:rsidR="00632B78" w:rsidP="00CF60CE" w:rsidRDefault="00632B78" w14:paraId="498034B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 years</w:t>
            </w:r>
          </w:p>
        </w:tc>
        <w:tc>
          <w:tcPr>
            <w:tcW w:w="1455" w:type="pct"/>
            <w:shd w:val="clear" w:color="auto" w:fill="F2F2F2" w:themeFill="background1" w:themeFillShade="F2"/>
            <w:tcMar/>
            <w:vAlign w:val="center"/>
          </w:tcPr>
          <w:p w:rsidRPr="00221F33" w:rsidR="00632B78" w:rsidP="00CF60CE" w:rsidRDefault="00632B78" w14:paraId="5672536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 years</w:t>
            </w:r>
          </w:p>
        </w:tc>
        <w:tc>
          <w:tcPr>
            <w:tcW w:w="1457" w:type="pct"/>
            <w:shd w:val="clear" w:color="auto" w:fill="F2F2F2" w:themeFill="background1" w:themeFillShade="F2"/>
            <w:tcMar/>
            <w:vAlign w:val="center"/>
          </w:tcPr>
          <w:p w:rsidRPr="00221F33" w:rsidR="00632B78" w:rsidP="00CF60CE" w:rsidRDefault="00632B78" w14:paraId="7AF7505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 and 8 years</w:t>
            </w:r>
          </w:p>
        </w:tc>
      </w:tr>
      <w:tr w:rsidRPr="00221F33" w:rsidR="00696EDA" w:rsidTr="4950E166" w14:paraId="3581BE8E" w14:textId="77777777">
        <w:trPr>
          <w:trHeight w:val="3254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696EDA" w:rsidP="00696EDA" w:rsidRDefault="00696EDA" w14:paraId="462099B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tcMar/>
          </w:tcPr>
          <w:p w:rsidRPr="00696EDA" w:rsidR="00696EDA" w:rsidP="00696EDA" w:rsidRDefault="00696EDA" w14:paraId="1E7306A8" w14:textId="68B53BF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Bunny hop </w:t>
            </w:r>
            <w:r w:rsidRPr="1C79784D" w:rsidR="0086325E">
              <w:rPr>
                <w:rFonts w:ascii="Arial" w:hAnsi="Arial" w:cs="Arial"/>
                <w:sz w:val="20"/>
                <w:szCs w:val="20"/>
                <w:lang w:eastAsia="ja-JP"/>
              </w:rPr>
              <w:t xml:space="preserve">onto the </w:t>
            </w: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end</w:t>
            </w:r>
            <w:r w:rsidRPr="1C79784D" w:rsidR="0086325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of the bench </w:t>
            </w: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mount,</w:t>
            </w:r>
          </w:p>
          <w:p w:rsidR="00696EDA" w:rsidP="1C79784D" w:rsidRDefault="00696EDA" w14:paraId="14A8ECC7" w14:textId="05FAFBAE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4950E166" w:rsidR="00696EDA">
              <w:rPr>
                <w:rFonts w:ascii="Arial" w:hAnsi="Arial" w:cs="Arial"/>
                <w:sz w:val="20"/>
                <w:szCs w:val="20"/>
                <w:lang w:eastAsia="ja-JP"/>
              </w:rPr>
              <w:t xml:space="preserve">Bunny </w:t>
            </w:r>
            <w:proofErr w:type="gramStart"/>
            <w:r w:rsidRPr="4950E166" w:rsidR="00696EDA">
              <w:rPr>
                <w:rFonts w:ascii="Arial" w:hAnsi="Arial" w:cs="Arial"/>
                <w:sz w:val="20"/>
                <w:szCs w:val="20"/>
                <w:lang w:eastAsia="ja-JP"/>
              </w:rPr>
              <w:t>hop</w:t>
            </w:r>
            <w:proofErr w:type="gramEnd"/>
            <w:r w:rsidRPr="4950E166" w:rsidR="00696ED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off the bench and back onto the bench </w:t>
            </w:r>
            <w:r w:rsidRPr="4950E166" w:rsidR="00804041">
              <w:rPr>
                <w:rFonts w:ascii="Arial" w:hAnsi="Arial" w:cs="Arial"/>
                <w:sz w:val="20"/>
                <w:szCs w:val="20"/>
                <w:lang w:eastAsia="ja-JP"/>
              </w:rPr>
              <w:t>(side-to-side)</w:t>
            </w:r>
            <w:r w:rsidRPr="4950E166" w:rsidR="00D86D58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696EDA" w:rsidR="00696EDA" w:rsidP="00696EDA" w:rsidRDefault="00696EDA" w14:paraId="65EE96BD" w14:textId="22F28CE8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96EDA">
              <w:rPr>
                <w:rFonts w:ascii="Arial" w:hAnsi="Arial" w:cs="Arial"/>
                <w:sz w:val="20"/>
                <w:szCs w:val="20"/>
                <w:lang w:eastAsia="ja-JP"/>
              </w:rPr>
              <w:t>Stork balance,</w:t>
            </w:r>
          </w:p>
          <w:p w:rsidRPr="00696EDA" w:rsidR="00696EDA" w:rsidP="00696EDA" w:rsidRDefault="00696EDA" w14:paraId="0D19CCAB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Stretch jump, </w:t>
            </w:r>
          </w:p>
          <w:p w:rsidRPr="00DE4091" w:rsidR="00696EDA" w:rsidP="1C79784D" w:rsidRDefault="1C79784D" w14:paraId="79896DC3" w14:textId="7A90228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Dismount – Stretch jump.</w:t>
            </w:r>
          </w:p>
        </w:tc>
        <w:tc>
          <w:tcPr>
            <w:tcW w:w="1455" w:type="pct"/>
            <w:shd w:val="clear" w:color="auto" w:fill="auto"/>
            <w:tcMar/>
          </w:tcPr>
          <w:p w:rsidRPr="00696EDA" w:rsidR="00696EDA" w:rsidP="1C79784D" w:rsidRDefault="006F036B" w14:paraId="262C8CB2" w14:textId="090F449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4950E166" w:rsidR="006F036B">
              <w:rPr>
                <w:rFonts w:ascii="Arial" w:hAnsi="Arial" w:cs="Arial"/>
                <w:sz w:val="20"/>
                <w:szCs w:val="20"/>
                <w:lang w:eastAsia="ja-JP"/>
              </w:rPr>
              <w:t xml:space="preserve">Bunny </w:t>
            </w:r>
            <w:r w:rsidRPr="4950E166" w:rsidR="002512D8">
              <w:rPr>
                <w:rFonts w:ascii="Arial" w:hAnsi="Arial" w:cs="Arial"/>
                <w:sz w:val="20"/>
                <w:szCs w:val="20"/>
                <w:lang w:eastAsia="ja-JP"/>
              </w:rPr>
              <w:t>hops</w:t>
            </w:r>
            <w:r w:rsidRPr="4950E166" w:rsidR="006F036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over the bench (side-to-side)</w:t>
            </w:r>
            <w:r w:rsidRPr="4950E166" w:rsidR="002512D8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696EDA" w:rsidR="00696EDA" w:rsidP="1C79784D" w:rsidRDefault="00696EDA" w14:paraId="0C506C91" w14:textId="773B4BE0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Straddle on mount from </w:t>
            </w:r>
            <w:r w:rsidR="002512D8">
              <w:rPr>
                <w:rFonts w:ascii="Arial" w:hAnsi="Arial" w:cs="Arial"/>
                <w:sz w:val="20"/>
                <w:szCs w:val="20"/>
                <w:lang w:eastAsia="ja-JP"/>
              </w:rPr>
              <w:t xml:space="preserve">the </w:t>
            </w: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side.</w:t>
            </w:r>
          </w:p>
          <w:p w:rsidRPr="00696EDA" w:rsidR="00696EDA" w:rsidP="00696EDA" w:rsidRDefault="00696EDA" w14:paraId="307BFAD8" w14:textId="01F6A83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Side balance, </w:t>
            </w:r>
          </w:p>
          <w:p w:rsidR="1C79784D" w:rsidP="1C79784D" w:rsidRDefault="1C79784D" w14:paraId="6B06E0A4" w14:textId="38DABD0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  <w:r w:rsidR="002512D8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696EDA" w:rsidR="00696EDA" w:rsidP="00696EDA" w:rsidRDefault="006F036B" w14:paraId="189C0CAC" w14:textId="3EE79EB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</w:t>
            </w:r>
            <w:r w:rsidRPr="00696EDA" w:rsidR="00696EDA">
              <w:rPr>
                <w:rFonts w:ascii="Arial" w:hAnsi="Arial" w:cs="Arial"/>
                <w:sz w:val="20"/>
                <w:szCs w:val="20"/>
                <w:lang w:eastAsia="ja-JP"/>
              </w:rPr>
              <w:t>Tuck jump.</w:t>
            </w:r>
          </w:p>
        </w:tc>
        <w:tc>
          <w:tcPr>
            <w:tcW w:w="1457" w:type="pct"/>
            <w:shd w:val="clear" w:color="auto" w:fill="auto"/>
            <w:tcMar/>
          </w:tcPr>
          <w:p w:rsidRPr="002B5F18" w:rsidR="002B5F18" w:rsidP="002B5F18" w:rsidRDefault="002B5F18" w14:paraId="3CC77C02" w14:textId="529CDF8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Squat on mount</w:t>
            </w:r>
            <w:r w:rsidRPr="1C79784D" w:rsidR="00A5357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from side</w:t>
            </w: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2B5F18" w:rsidR="002B5F18" w:rsidP="002B5F18" w:rsidRDefault="002B5F18" w14:paraId="62F97608" w14:textId="7777777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B5F18">
              <w:rPr>
                <w:rFonts w:ascii="Arial" w:hAnsi="Arial" w:cs="Arial"/>
                <w:sz w:val="20"/>
                <w:szCs w:val="20"/>
                <w:lang w:eastAsia="ja-JP"/>
              </w:rPr>
              <w:t xml:space="preserve">Arabesque, </w:t>
            </w:r>
          </w:p>
          <w:p w:rsidRPr="002B5F18" w:rsidR="002B5F18" w:rsidP="002B5F18" w:rsidRDefault="002B5F18" w14:paraId="1731F683" w14:textId="0D6D6F9E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4950E166" w:rsidR="002B5F18">
              <w:rPr>
                <w:rFonts w:ascii="Arial" w:hAnsi="Arial" w:cs="Arial"/>
                <w:sz w:val="20"/>
                <w:szCs w:val="20"/>
                <w:lang w:eastAsia="ja-JP"/>
              </w:rPr>
              <w:t xml:space="preserve">1 Stretch jump 1 tuck jump series, </w:t>
            </w:r>
          </w:p>
          <w:p w:rsidRPr="00DE4091" w:rsidR="00696EDA" w:rsidP="002B5F18" w:rsidRDefault="002B5F18" w14:paraId="2B1ECF39" w14:textId="09F48D4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>X2 travelling bunny hops along the bench</w:t>
            </w:r>
            <w:r w:rsidRPr="1C79784D" w:rsidR="00525A91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  <w:p w:rsidRPr="00DE4091" w:rsidR="00696EDA" w:rsidP="1C79784D" w:rsidRDefault="002B5F18" w14:paraId="0144551C" w14:textId="58B5706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</w:t>
            </w:r>
            <w:r w:rsidR="00345E5E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Pr="1C79784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Cartwheel ¼ turn.</w:t>
            </w:r>
          </w:p>
        </w:tc>
      </w:tr>
      <w:tr w:rsidRPr="00221F33" w:rsidR="00632B78" w:rsidTr="4950E166" w14:paraId="4CAE79D0" w14:textId="77777777">
        <w:trPr>
          <w:trHeight w:val="415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632B78" w:rsidP="00CF60CE" w:rsidRDefault="00632B78" w14:paraId="4D782DF2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47190" w:rsidR="00632B78" w:rsidP="00CF60CE" w:rsidRDefault="00632B78" w14:paraId="1687727C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60" w:type="pct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47190" w:rsidR="00632B78" w:rsidP="00CF60CE" w:rsidRDefault="00632B78" w14:paraId="653FC32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47190" w:rsidR="00632B78" w:rsidP="00CF60CE" w:rsidRDefault="00632B78" w14:paraId="5A2EB3A4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Pr="004B7448" w:rsidR="00632B78" w:rsidP="00632B78" w:rsidRDefault="00632B78" w14:paraId="5C83F53B" w14:textId="77777777">
      <w:pPr>
        <w:rPr>
          <w:rFonts w:ascii="Arial" w:hAnsi="Arial" w:cs="Arial"/>
          <w:sz w:val="20"/>
          <w:szCs w:val="20"/>
          <w:lang w:eastAsia="ja-JP"/>
        </w:rPr>
      </w:pPr>
    </w:p>
    <w:p w:rsidRPr="00854F56" w:rsidR="00AE4395" w:rsidP="006C349A" w:rsidRDefault="00AE4395" w14:paraId="07E73EF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sectPr w:rsidRPr="00854F56" w:rsidR="00AE4395" w:rsidSect="009A28B6">
      <w:footerReference w:type="default" r:id="rId15"/>
      <w:headerReference w:type="first" r:id="rId16"/>
      <w:pgSz w:w="11900" w:h="16820" w:orient="portrait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7E0" w:rsidP="007B3D97" w:rsidRDefault="00C517E0" w14:paraId="588CBA6D" w14:textId="77777777">
      <w:r>
        <w:separator/>
      </w:r>
    </w:p>
  </w:endnote>
  <w:endnote w:type="continuationSeparator" w:id="0">
    <w:p w:rsidR="00C517E0" w:rsidP="007B3D97" w:rsidRDefault="00C517E0" w14:paraId="0010C2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6657" w:rsidR="00B84794" w:rsidRDefault="007F3F9C" w14:paraId="35CC2958" w14:textId="5EBBBF51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DATE \@ "MMMM yy" </w:instrText>
    </w:r>
    <w:r>
      <w:rPr>
        <w:rFonts w:ascii="Arial" w:hAnsi="Arial" w:cs="Arial"/>
        <w:sz w:val="22"/>
        <w:szCs w:val="22"/>
      </w:rPr>
      <w:fldChar w:fldCharType="separate"/>
    </w:r>
    <w:r w:rsidR="00D56A4E">
      <w:rPr>
        <w:rFonts w:ascii="Arial" w:hAnsi="Arial" w:cs="Arial"/>
        <w:noProof/>
        <w:sz w:val="22"/>
        <w:szCs w:val="22"/>
      </w:rPr>
      <w:t>February 22</w:t>
    </w:r>
    <w:r>
      <w:rPr>
        <w:rFonts w:ascii="Arial" w:hAnsi="Arial" w:cs="Arial"/>
        <w:sz w:val="22"/>
        <w:szCs w:val="22"/>
      </w:rPr>
      <w:fldChar w:fldCharType="end"/>
    </w:r>
    <w:r w:rsidRPr="00896657" w:rsidR="00B84794">
      <w:rPr>
        <w:rFonts w:ascii="Arial" w:hAnsi="Arial" w:cs="Arial"/>
        <w:sz w:val="22"/>
        <w:szCs w:val="22"/>
      </w:rPr>
      <w:ptab w:alignment="center" w:relativeTo="margin" w:leader="none"/>
    </w:r>
    <w:r w:rsidRPr="00B6557F" w:rsidR="00B6557F">
      <w:rPr>
        <w:rFonts w:ascii="Arial" w:hAnsi="Arial" w:cs="Arial"/>
        <w:sz w:val="22"/>
        <w:szCs w:val="22"/>
      </w:rPr>
      <w:t>EMGA_GfA-Events_Skills&amp;Tariff_Under8_v3.0</w:t>
    </w:r>
    <w:r w:rsidRPr="00896657" w:rsidR="00B84794">
      <w:rPr>
        <w:rFonts w:ascii="Arial" w:hAnsi="Arial" w:cs="Arial"/>
        <w:sz w:val="22"/>
        <w:szCs w:val="22"/>
      </w:rPr>
      <w:ptab w:alignment="right" w:relativeTo="margin" w:leader="none"/>
    </w:r>
    <w:r w:rsidRPr="00896657" w:rsidR="00B84794">
      <w:rPr>
        <w:rFonts w:ascii="Arial" w:hAnsi="Arial" w:cs="Arial"/>
        <w:sz w:val="22"/>
        <w:szCs w:val="22"/>
      </w:rPr>
      <w:t xml:space="preserve">Page </w:t>
    </w:r>
    <w:r w:rsidRPr="00896657" w:rsidR="00B84794">
      <w:rPr>
        <w:rFonts w:ascii="Arial" w:hAnsi="Arial" w:cs="Arial"/>
        <w:sz w:val="22"/>
        <w:szCs w:val="22"/>
      </w:rPr>
      <w:fldChar w:fldCharType="begin"/>
    </w:r>
    <w:r w:rsidRPr="00896657" w:rsidR="00B84794">
      <w:rPr>
        <w:rFonts w:ascii="Arial" w:hAnsi="Arial" w:cs="Arial"/>
        <w:sz w:val="22"/>
        <w:szCs w:val="22"/>
      </w:rPr>
      <w:instrText xml:space="preserve"> PAGE   \* MERGEFORMAT </w:instrText>
    </w:r>
    <w:r w:rsidRPr="00896657" w:rsidR="00B84794">
      <w:rPr>
        <w:rFonts w:ascii="Arial" w:hAnsi="Arial" w:cs="Arial"/>
        <w:sz w:val="22"/>
        <w:szCs w:val="22"/>
      </w:rPr>
      <w:fldChar w:fldCharType="separate"/>
    </w:r>
    <w:r w:rsidRPr="00896657" w:rsidR="00B84794">
      <w:rPr>
        <w:rFonts w:ascii="Arial" w:hAnsi="Arial" w:cs="Arial"/>
        <w:noProof/>
        <w:sz w:val="22"/>
        <w:szCs w:val="22"/>
      </w:rPr>
      <w:t>3</w:t>
    </w:r>
    <w:r w:rsidRPr="00896657" w:rsidR="00B8479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7E0" w:rsidP="007B3D97" w:rsidRDefault="00C517E0" w14:paraId="16BBCCD3" w14:textId="77777777">
      <w:r>
        <w:separator/>
      </w:r>
    </w:p>
  </w:footnote>
  <w:footnote w:type="continuationSeparator" w:id="0">
    <w:p w:rsidR="00C517E0" w:rsidP="007B3D97" w:rsidRDefault="00C517E0" w14:paraId="408683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1893" w:rsidRDefault="00E41893" w14:paraId="4C66FA98" w14:textId="71173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10854824" textId="1756707828" start="0" length="5" invalidationStart="0" invalidationLength="5" id="aSZHg3hV"/>
    <int:ParagraphRange paragraphId="123075410" textId="1814214442" start="0" length="5" invalidationStart="0" invalidationLength="5" id="mGhN6sfO"/>
    <int:ParagraphRange paragraphId="40094194" textId="1034578531" start="0" length="5" invalidationStart="0" invalidationLength="5" id="tJbJbXAC"/>
    <int:ParagraphRange paragraphId="40094194" textId="1806633032" start="0" length="5" invalidationStart="0" invalidationLength="5" id="ttU0X71v"/>
    <int:ParagraphRange paragraphId="123075410" textId="328175766" start="6" length="3" invalidationStart="6" invalidationLength="3" id="pO19GL1X"/>
    <int:ParagraphRange paragraphId="123075410" textId="1741856970" start="27" length="12" invalidationStart="27" invalidationLength="12" id="N2pki709"/>
    <int:ParagraphRange paragraphId="40094194" textId="636692559" start="0" length="5" invalidationStart="0" invalidationLength="5" id="q91blhgi"/>
    <int:ParagraphRange paragraphId="346614983" textId="428394840" start="0" length="5" invalidationStart="0" invalidationLength="5" id="guAKaAyY"/>
  </int:Manifest>
  <int:Observations>
    <int:Content id="aSZHg3hV">
      <int:Rejection type="LegacyProofing"/>
    </int:Content>
    <int:Content id="mGhN6sfO">
      <int:Rejection type="LegacyProofing"/>
    </int:Content>
    <int:Content id="tJbJbXAC">
      <int:Rejection type="LegacyProofing"/>
    </int:Content>
    <int:Content id="ttU0X71v">
      <int:Rejection type="LegacyProofing"/>
    </int:Content>
    <int:Content id="pO19GL1X">
      <int:Rejection type="LegacyProofing"/>
    </int:Content>
    <int:Content id="N2pki709">
      <int:Rejection type="LegacyProofing"/>
    </int:Content>
    <int:Content id="q91blhgi">
      <int:Rejection type="LegacyProofing"/>
    </int:Content>
    <int:Content id="guAKaAy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DEF"/>
    <w:multiLevelType w:val="hybridMultilevel"/>
    <w:tmpl w:val="565A1EF8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1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E65FF"/>
    <w:multiLevelType w:val="hybridMultilevel"/>
    <w:tmpl w:val="540CDE7C"/>
    <w:lvl w:ilvl="0" w:tplc="0809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0A3D03A4"/>
    <w:multiLevelType w:val="hybridMultilevel"/>
    <w:tmpl w:val="B0448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7E29CB"/>
    <w:multiLevelType w:val="hybridMultilevel"/>
    <w:tmpl w:val="DE76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25814"/>
    <w:multiLevelType w:val="hybridMultilevel"/>
    <w:tmpl w:val="2B664E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EB6DC2"/>
    <w:multiLevelType w:val="hybridMultilevel"/>
    <w:tmpl w:val="E5CAF308"/>
    <w:lvl w:ilvl="0" w:tplc="08090003">
      <w:start w:val="1"/>
      <w:numFmt w:val="bullet"/>
      <w:lvlText w:val="o"/>
      <w:lvlJc w:val="left"/>
      <w:pPr>
        <w:ind w:left="6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8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0E34D99"/>
    <w:multiLevelType w:val="hybridMultilevel"/>
    <w:tmpl w:val="702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15286"/>
    <w:multiLevelType w:val="hybridMultilevel"/>
    <w:tmpl w:val="68A84D80"/>
    <w:lvl w:ilvl="0" w:tplc="DEC2488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DF1C24"/>
    <w:multiLevelType w:val="hybridMultilevel"/>
    <w:tmpl w:val="8640DCDC"/>
    <w:lvl w:ilvl="0" w:tplc="7B5C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5B0386"/>
    <w:multiLevelType w:val="hybridMultilevel"/>
    <w:tmpl w:val="D97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34A9D"/>
    <w:multiLevelType w:val="hybridMultilevel"/>
    <w:tmpl w:val="7AF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014BF3"/>
    <w:multiLevelType w:val="hybridMultilevel"/>
    <w:tmpl w:val="FB300B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6"/>
  </w:num>
  <w:num w:numId="5">
    <w:abstractNumId w:val="21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23"/>
  </w:num>
  <w:num w:numId="13">
    <w:abstractNumId w:val="2"/>
  </w:num>
  <w:num w:numId="14">
    <w:abstractNumId w:val="7"/>
  </w:num>
  <w:num w:numId="15">
    <w:abstractNumId w:val="24"/>
  </w:num>
  <w:num w:numId="16">
    <w:abstractNumId w:val="16"/>
  </w:num>
  <w:num w:numId="17">
    <w:abstractNumId w:val="9"/>
  </w:num>
  <w:num w:numId="18">
    <w:abstractNumId w:val="19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22"/>
  </w:num>
  <w:num w:numId="24">
    <w:abstractNumId w:val="1"/>
  </w:num>
  <w:num w:numId="2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1772"/>
    <w:rsid w:val="00003FC1"/>
    <w:rsid w:val="00007604"/>
    <w:rsid w:val="0003273E"/>
    <w:rsid w:val="00033611"/>
    <w:rsid w:val="000378A3"/>
    <w:rsid w:val="000507E5"/>
    <w:rsid w:val="00051D9E"/>
    <w:rsid w:val="00060242"/>
    <w:rsid w:val="000727A5"/>
    <w:rsid w:val="00080B06"/>
    <w:rsid w:val="0008144D"/>
    <w:rsid w:val="00082193"/>
    <w:rsid w:val="00082E11"/>
    <w:rsid w:val="00084909"/>
    <w:rsid w:val="00090239"/>
    <w:rsid w:val="00090F77"/>
    <w:rsid w:val="00092244"/>
    <w:rsid w:val="000924F0"/>
    <w:rsid w:val="00093B21"/>
    <w:rsid w:val="000970B6"/>
    <w:rsid w:val="00097EEB"/>
    <w:rsid w:val="000B0831"/>
    <w:rsid w:val="000B47E0"/>
    <w:rsid w:val="000C263F"/>
    <w:rsid w:val="000C7173"/>
    <w:rsid w:val="000D5CE6"/>
    <w:rsid w:val="000F31BE"/>
    <w:rsid w:val="000F338B"/>
    <w:rsid w:val="00114346"/>
    <w:rsid w:val="001148C9"/>
    <w:rsid w:val="0011564D"/>
    <w:rsid w:val="00117345"/>
    <w:rsid w:val="00122C03"/>
    <w:rsid w:val="001272AB"/>
    <w:rsid w:val="00174181"/>
    <w:rsid w:val="001757BD"/>
    <w:rsid w:val="001A075B"/>
    <w:rsid w:val="001A165F"/>
    <w:rsid w:val="001A199E"/>
    <w:rsid w:val="001A20E4"/>
    <w:rsid w:val="001C1573"/>
    <w:rsid w:val="001C63E1"/>
    <w:rsid w:val="001E4052"/>
    <w:rsid w:val="00210029"/>
    <w:rsid w:val="00221F33"/>
    <w:rsid w:val="00224C7C"/>
    <w:rsid w:val="002260B3"/>
    <w:rsid w:val="002359EE"/>
    <w:rsid w:val="002375E3"/>
    <w:rsid w:val="00241041"/>
    <w:rsid w:val="002512D8"/>
    <w:rsid w:val="00257578"/>
    <w:rsid w:val="00261D71"/>
    <w:rsid w:val="002656A9"/>
    <w:rsid w:val="00266F2A"/>
    <w:rsid w:val="002701BA"/>
    <w:rsid w:val="00283AAE"/>
    <w:rsid w:val="00285CEE"/>
    <w:rsid w:val="00287BBA"/>
    <w:rsid w:val="002A44E5"/>
    <w:rsid w:val="002A52A5"/>
    <w:rsid w:val="002B15B3"/>
    <w:rsid w:val="002B5F18"/>
    <w:rsid w:val="002F1CA5"/>
    <w:rsid w:val="00312692"/>
    <w:rsid w:val="00325CE2"/>
    <w:rsid w:val="0032791F"/>
    <w:rsid w:val="0033355F"/>
    <w:rsid w:val="003378E5"/>
    <w:rsid w:val="00345E5E"/>
    <w:rsid w:val="00352039"/>
    <w:rsid w:val="00371139"/>
    <w:rsid w:val="0038386E"/>
    <w:rsid w:val="00384B18"/>
    <w:rsid w:val="00386C89"/>
    <w:rsid w:val="0039212E"/>
    <w:rsid w:val="00393771"/>
    <w:rsid w:val="003B69F0"/>
    <w:rsid w:val="003B7697"/>
    <w:rsid w:val="003C00D0"/>
    <w:rsid w:val="003C3766"/>
    <w:rsid w:val="003C4EDE"/>
    <w:rsid w:val="003D1312"/>
    <w:rsid w:val="003D442E"/>
    <w:rsid w:val="003D64D1"/>
    <w:rsid w:val="00405BC4"/>
    <w:rsid w:val="004123A6"/>
    <w:rsid w:val="00412485"/>
    <w:rsid w:val="00424717"/>
    <w:rsid w:val="00427015"/>
    <w:rsid w:val="00430E52"/>
    <w:rsid w:val="004332E3"/>
    <w:rsid w:val="004643B7"/>
    <w:rsid w:val="00471E11"/>
    <w:rsid w:val="004756B7"/>
    <w:rsid w:val="00483CDF"/>
    <w:rsid w:val="0049162F"/>
    <w:rsid w:val="004934BD"/>
    <w:rsid w:val="004A1EE2"/>
    <w:rsid w:val="004B7448"/>
    <w:rsid w:val="004C0CDD"/>
    <w:rsid w:val="004C111C"/>
    <w:rsid w:val="004C28D0"/>
    <w:rsid w:val="004D4317"/>
    <w:rsid w:val="004D47DF"/>
    <w:rsid w:val="004E17C9"/>
    <w:rsid w:val="004E4E9F"/>
    <w:rsid w:val="00502718"/>
    <w:rsid w:val="00507D94"/>
    <w:rsid w:val="0051014D"/>
    <w:rsid w:val="00511E76"/>
    <w:rsid w:val="00525A91"/>
    <w:rsid w:val="0053154E"/>
    <w:rsid w:val="00556B6A"/>
    <w:rsid w:val="00557657"/>
    <w:rsid w:val="005668F6"/>
    <w:rsid w:val="0057251A"/>
    <w:rsid w:val="00582B53"/>
    <w:rsid w:val="005A07EF"/>
    <w:rsid w:val="005B6F75"/>
    <w:rsid w:val="005C1514"/>
    <w:rsid w:val="005C2489"/>
    <w:rsid w:val="005C5C35"/>
    <w:rsid w:val="005D3E3C"/>
    <w:rsid w:val="005D5E90"/>
    <w:rsid w:val="005E0B58"/>
    <w:rsid w:val="005E0D19"/>
    <w:rsid w:val="005E6F38"/>
    <w:rsid w:val="005E7E0D"/>
    <w:rsid w:val="005F3996"/>
    <w:rsid w:val="00602ECC"/>
    <w:rsid w:val="006133E9"/>
    <w:rsid w:val="006142A1"/>
    <w:rsid w:val="00616CC6"/>
    <w:rsid w:val="00632622"/>
    <w:rsid w:val="00632B78"/>
    <w:rsid w:val="006372EB"/>
    <w:rsid w:val="00653988"/>
    <w:rsid w:val="00677BD8"/>
    <w:rsid w:val="00687D4F"/>
    <w:rsid w:val="0069069F"/>
    <w:rsid w:val="006951CD"/>
    <w:rsid w:val="00696EDA"/>
    <w:rsid w:val="00697829"/>
    <w:rsid w:val="006A5FF6"/>
    <w:rsid w:val="006A6226"/>
    <w:rsid w:val="006B1436"/>
    <w:rsid w:val="006C349A"/>
    <w:rsid w:val="006C576B"/>
    <w:rsid w:val="006C70EE"/>
    <w:rsid w:val="006C73C4"/>
    <w:rsid w:val="006C791A"/>
    <w:rsid w:val="006D7A26"/>
    <w:rsid w:val="006E55CA"/>
    <w:rsid w:val="006E6551"/>
    <w:rsid w:val="006F036B"/>
    <w:rsid w:val="006F741D"/>
    <w:rsid w:val="00700D8D"/>
    <w:rsid w:val="0071163B"/>
    <w:rsid w:val="00715AA8"/>
    <w:rsid w:val="007247B9"/>
    <w:rsid w:val="0074175C"/>
    <w:rsid w:val="00744912"/>
    <w:rsid w:val="00745920"/>
    <w:rsid w:val="00751E0C"/>
    <w:rsid w:val="00762CE7"/>
    <w:rsid w:val="007728D7"/>
    <w:rsid w:val="00774229"/>
    <w:rsid w:val="00775B45"/>
    <w:rsid w:val="007814B9"/>
    <w:rsid w:val="00782E57"/>
    <w:rsid w:val="00784053"/>
    <w:rsid w:val="007A049E"/>
    <w:rsid w:val="007A6A57"/>
    <w:rsid w:val="007A6AC9"/>
    <w:rsid w:val="007B346B"/>
    <w:rsid w:val="007B3D97"/>
    <w:rsid w:val="007C19F8"/>
    <w:rsid w:val="007C6918"/>
    <w:rsid w:val="007D3F14"/>
    <w:rsid w:val="007D650E"/>
    <w:rsid w:val="007D7789"/>
    <w:rsid w:val="007E531D"/>
    <w:rsid w:val="007E656A"/>
    <w:rsid w:val="007F3227"/>
    <w:rsid w:val="007F3F9C"/>
    <w:rsid w:val="008025E9"/>
    <w:rsid w:val="00804041"/>
    <w:rsid w:val="008267A1"/>
    <w:rsid w:val="00827721"/>
    <w:rsid w:val="00830CD3"/>
    <w:rsid w:val="008319D0"/>
    <w:rsid w:val="00837E56"/>
    <w:rsid w:val="00837EC9"/>
    <w:rsid w:val="00847190"/>
    <w:rsid w:val="00851489"/>
    <w:rsid w:val="00854F56"/>
    <w:rsid w:val="0086325E"/>
    <w:rsid w:val="0086758B"/>
    <w:rsid w:val="00873924"/>
    <w:rsid w:val="00876B53"/>
    <w:rsid w:val="00884D97"/>
    <w:rsid w:val="00896657"/>
    <w:rsid w:val="008A51DE"/>
    <w:rsid w:val="008A57FE"/>
    <w:rsid w:val="008A7B66"/>
    <w:rsid w:val="008B0A04"/>
    <w:rsid w:val="008B2CB6"/>
    <w:rsid w:val="008B6443"/>
    <w:rsid w:val="008C4B94"/>
    <w:rsid w:val="008D6707"/>
    <w:rsid w:val="008E66E9"/>
    <w:rsid w:val="008F1026"/>
    <w:rsid w:val="008F4034"/>
    <w:rsid w:val="008F4D68"/>
    <w:rsid w:val="00914790"/>
    <w:rsid w:val="00916BA2"/>
    <w:rsid w:val="009276D5"/>
    <w:rsid w:val="009306D7"/>
    <w:rsid w:val="00935D25"/>
    <w:rsid w:val="00973499"/>
    <w:rsid w:val="009846A1"/>
    <w:rsid w:val="009873FA"/>
    <w:rsid w:val="00987A65"/>
    <w:rsid w:val="009A1CCE"/>
    <w:rsid w:val="009A28B6"/>
    <w:rsid w:val="009A7964"/>
    <w:rsid w:val="009B11E0"/>
    <w:rsid w:val="009B66B7"/>
    <w:rsid w:val="009C3413"/>
    <w:rsid w:val="009D0D01"/>
    <w:rsid w:val="009D28C0"/>
    <w:rsid w:val="009E0E44"/>
    <w:rsid w:val="009E377E"/>
    <w:rsid w:val="009F30EB"/>
    <w:rsid w:val="00A008E0"/>
    <w:rsid w:val="00A028FD"/>
    <w:rsid w:val="00A03B29"/>
    <w:rsid w:val="00A054CA"/>
    <w:rsid w:val="00A201C7"/>
    <w:rsid w:val="00A32A9B"/>
    <w:rsid w:val="00A372F0"/>
    <w:rsid w:val="00A40B05"/>
    <w:rsid w:val="00A42A50"/>
    <w:rsid w:val="00A53572"/>
    <w:rsid w:val="00A65C00"/>
    <w:rsid w:val="00A81F42"/>
    <w:rsid w:val="00A8316E"/>
    <w:rsid w:val="00A83A63"/>
    <w:rsid w:val="00A92238"/>
    <w:rsid w:val="00A93D4C"/>
    <w:rsid w:val="00A972D5"/>
    <w:rsid w:val="00AA2727"/>
    <w:rsid w:val="00AB3C47"/>
    <w:rsid w:val="00AB3DC3"/>
    <w:rsid w:val="00AC7C9D"/>
    <w:rsid w:val="00AD0F32"/>
    <w:rsid w:val="00AD2094"/>
    <w:rsid w:val="00AE0D48"/>
    <w:rsid w:val="00AE4395"/>
    <w:rsid w:val="00B00409"/>
    <w:rsid w:val="00B3116F"/>
    <w:rsid w:val="00B43EE0"/>
    <w:rsid w:val="00B461D6"/>
    <w:rsid w:val="00B46FEE"/>
    <w:rsid w:val="00B474B0"/>
    <w:rsid w:val="00B50117"/>
    <w:rsid w:val="00B6557F"/>
    <w:rsid w:val="00B66F83"/>
    <w:rsid w:val="00B75414"/>
    <w:rsid w:val="00B82B0F"/>
    <w:rsid w:val="00B84794"/>
    <w:rsid w:val="00BA3C7F"/>
    <w:rsid w:val="00BB6E9A"/>
    <w:rsid w:val="00BC4CE1"/>
    <w:rsid w:val="00BD22E5"/>
    <w:rsid w:val="00BD6848"/>
    <w:rsid w:val="00BE169E"/>
    <w:rsid w:val="00BE1808"/>
    <w:rsid w:val="00BE21E1"/>
    <w:rsid w:val="00BF79C4"/>
    <w:rsid w:val="00C053B2"/>
    <w:rsid w:val="00C117BA"/>
    <w:rsid w:val="00C11E48"/>
    <w:rsid w:val="00C30F70"/>
    <w:rsid w:val="00C31E9C"/>
    <w:rsid w:val="00C400F3"/>
    <w:rsid w:val="00C43232"/>
    <w:rsid w:val="00C432CC"/>
    <w:rsid w:val="00C517E0"/>
    <w:rsid w:val="00C54D0C"/>
    <w:rsid w:val="00C765D2"/>
    <w:rsid w:val="00C8300E"/>
    <w:rsid w:val="00C834C7"/>
    <w:rsid w:val="00CA1354"/>
    <w:rsid w:val="00CB0A4E"/>
    <w:rsid w:val="00CB3F97"/>
    <w:rsid w:val="00CB4269"/>
    <w:rsid w:val="00CB4337"/>
    <w:rsid w:val="00CC49E5"/>
    <w:rsid w:val="00CE1B6A"/>
    <w:rsid w:val="00CF5E7B"/>
    <w:rsid w:val="00CF71E7"/>
    <w:rsid w:val="00D05C4C"/>
    <w:rsid w:val="00D11FE3"/>
    <w:rsid w:val="00D327AF"/>
    <w:rsid w:val="00D339A8"/>
    <w:rsid w:val="00D3423F"/>
    <w:rsid w:val="00D468A9"/>
    <w:rsid w:val="00D56A4E"/>
    <w:rsid w:val="00D5706E"/>
    <w:rsid w:val="00D62DDC"/>
    <w:rsid w:val="00D64187"/>
    <w:rsid w:val="00D77B35"/>
    <w:rsid w:val="00D83567"/>
    <w:rsid w:val="00D86D58"/>
    <w:rsid w:val="00D902EB"/>
    <w:rsid w:val="00D909E5"/>
    <w:rsid w:val="00DA2559"/>
    <w:rsid w:val="00DA5E65"/>
    <w:rsid w:val="00DB2E91"/>
    <w:rsid w:val="00DD003A"/>
    <w:rsid w:val="00DD5493"/>
    <w:rsid w:val="00DE13D0"/>
    <w:rsid w:val="00DE4091"/>
    <w:rsid w:val="00DE4656"/>
    <w:rsid w:val="00DE792E"/>
    <w:rsid w:val="00DF05FF"/>
    <w:rsid w:val="00E03F0C"/>
    <w:rsid w:val="00E059F4"/>
    <w:rsid w:val="00E2032A"/>
    <w:rsid w:val="00E20B44"/>
    <w:rsid w:val="00E21D91"/>
    <w:rsid w:val="00E26E5C"/>
    <w:rsid w:val="00E34A00"/>
    <w:rsid w:val="00E41893"/>
    <w:rsid w:val="00E50A7B"/>
    <w:rsid w:val="00E535A5"/>
    <w:rsid w:val="00E54FAC"/>
    <w:rsid w:val="00E70ECA"/>
    <w:rsid w:val="00E9072D"/>
    <w:rsid w:val="00EA79E3"/>
    <w:rsid w:val="00EB0305"/>
    <w:rsid w:val="00EB1004"/>
    <w:rsid w:val="00EC4EAB"/>
    <w:rsid w:val="00EC5F94"/>
    <w:rsid w:val="00ED2A65"/>
    <w:rsid w:val="00ED64EB"/>
    <w:rsid w:val="00F04039"/>
    <w:rsid w:val="00F04DB0"/>
    <w:rsid w:val="00F117D8"/>
    <w:rsid w:val="00F16BDB"/>
    <w:rsid w:val="00F16DB1"/>
    <w:rsid w:val="00F530E0"/>
    <w:rsid w:val="00F54931"/>
    <w:rsid w:val="00F64E98"/>
    <w:rsid w:val="00F66690"/>
    <w:rsid w:val="00F7712C"/>
    <w:rsid w:val="00F873A1"/>
    <w:rsid w:val="00F9649E"/>
    <w:rsid w:val="00F97A66"/>
    <w:rsid w:val="00FA1D8F"/>
    <w:rsid w:val="00FB3C29"/>
    <w:rsid w:val="00FE2471"/>
    <w:rsid w:val="00FE64BF"/>
    <w:rsid w:val="0E2F86FD"/>
    <w:rsid w:val="0F1AC5ED"/>
    <w:rsid w:val="1109A0E6"/>
    <w:rsid w:val="11F57653"/>
    <w:rsid w:val="15984258"/>
    <w:rsid w:val="1761E51C"/>
    <w:rsid w:val="1C79784D"/>
    <w:rsid w:val="1DD126A0"/>
    <w:rsid w:val="20AECC5E"/>
    <w:rsid w:val="2108C762"/>
    <w:rsid w:val="221387A3"/>
    <w:rsid w:val="28EDF46A"/>
    <w:rsid w:val="29557637"/>
    <w:rsid w:val="2AB7972E"/>
    <w:rsid w:val="31F985C2"/>
    <w:rsid w:val="345E7974"/>
    <w:rsid w:val="441024FE"/>
    <w:rsid w:val="4950E166"/>
    <w:rsid w:val="49A65FAA"/>
    <w:rsid w:val="53B6EFE3"/>
    <w:rsid w:val="55A6F88E"/>
    <w:rsid w:val="631E793C"/>
    <w:rsid w:val="694C05E6"/>
    <w:rsid w:val="6B6B2811"/>
    <w:rsid w:val="740F379C"/>
    <w:rsid w:val="7A7E7920"/>
    <w:rsid w:val="7B8B319F"/>
    <w:rsid w:val="7C3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C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E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4B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325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41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74181"/>
    <w:rPr>
      <w:rFonts w:asciiTheme="majorHAnsi" w:hAnsiTheme="majorHAnsi" w:eastAsiaTheme="majorEastAsia" w:cstheme="majorBidi"/>
      <w:color w:val="004B8D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74181"/>
    <w:rPr>
      <w:rFonts w:asciiTheme="majorHAnsi" w:hAnsiTheme="majorHAnsi" w:eastAsiaTheme="majorEastAsia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3C4EDE"/>
    <w:rPr>
      <w:rFonts w:asciiTheme="majorHAnsi" w:hAnsiTheme="majorHAnsi" w:eastAsiaTheme="majorEastAsia" w:cstheme="majorBidi"/>
      <w:color w:val="004B8D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62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2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9/09/relationships/intelligence" Target="intelligence.xml" Id="Rdf8d7ba0d7f747a8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3608C5-9099-43BF-8058-E560DE1E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2021_11_17_Events_SupportRequest_Form_v2.1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Duggan</dc:creator>
  <keywords/>
  <dc:description/>
  <lastModifiedBy>eastmidsgfa@gmail.com</lastModifiedBy>
  <revision>313</revision>
  <lastPrinted>2018-11-29T09:38:00.0000000Z</lastPrinted>
  <dcterms:created xsi:type="dcterms:W3CDTF">2021-11-17T11:26:00.0000000Z</dcterms:created>
  <dcterms:modified xsi:type="dcterms:W3CDTF">2022-02-24T15:17:39.1640232Z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